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DE59" w14:textId="77777777" w:rsidR="00AF2DE7" w:rsidRPr="00037568" w:rsidRDefault="00AF2DE7" w:rsidP="00AF2DE7">
      <w:pPr>
        <w:spacing w:after="0"/>
        <w:rPr>
          <w:rFonts w:ascii="Arial" w:hAnsi="Arial" w:cs="Arial"/>
          <w:b/>
          <w:sz w:val="28"/>
          <w:szCs w:val="28"/>
        </w:rPr>
      </w:pPr>
      <w:bookmarkStart w:id="0" w:name="_GoBack"/>
      <w:bookmarkEnd w:id="0"/>
      <w:r>
        <w:rPr>
          <w:rFonts w:ascii="Arial" w:hAnsi="Arial" w:cs="Arial"/>
          <w:b/>
          <w:sz w:val="28"/>
          <w:szCs w:val="28"/>
        </w:rPr>
        <w:t>«Gemeinsam Sorge tragen»</w:t>
      </w:r>
    </w:p>
    <w:p w14:paraId="35B7F7E4" w14:textId="77777777" w:rsidR="00AF2DE7" w:rsidRPr="000F5339" w:rsidRDefault="00224CBE" w:rsidP="00AF2DE7">
      <w:pPr>
        <w:spacing w:after="0"/>
        <w:rPr>
          <w:rFonts w:ascii="Arial" w:hAnsi="Arial" w:cs="Arial"/>
          <w:sz w:val="21"/>
          <w:szCs w:val="21"/>
        </w:rPr>
      </w:pPr>
      <w:r>
        <w:rPr>
          <w:rFonts w:ascii="Arial" w:hAnsi="Arial" w:cs="Arial"/>
          <w:sz w:val="21"/>
          <w:szCs w:val="21"/>
        </w:rPr>
        <w:t>Hilfestellung</w:t>
      </w:r>
      <w:r w:rsidR="00AF2DE7" w:rsidRPr="000F5339">
        <w:rPr>
          <w:rFonts w:ascii="Arial" w:hAnsi="Arial" w:cs="Arial"/>
          <w:sz w:val="21"/>
          <w:szCs w:val="21"/>
        </w:rPr>
        <w:t xml:space="preserve"> zum kirchlichen Umgang mit Seniorinnen und Senioren in Zeiten </w:t>
      </w:r>
      <w:r w:rsidR="00AF2DE7">
        <w:rPr>
          <w:rFonts w:ascii="Arial" w:hAnsi="Arial" w:cs="Arial"/>
          <w:sz w:val="21"/>
          <w:szCs w:val="21"/>
        </w:rPr>
        <w:t>de</w:t>
      </w:r>
      <w:r w:rsidR="00AF2DE7" w:rsidRPr="000F5339">
        <w:rPr>
          <w:rFonts w:ascii="Arial" w:hAnsi="Arial" w:cs="Arial"/>
          <w:sz w:val="21"/>
          <w:szCs w:val="21"/>
        </w:rPr>
        <w:t>s Corona-Virus</w:t>
      </w:r>
    </w:p>
    <w:p w14:paraId="6DADAD88" w14:textId="7D2F5489" w:rsidR="00AF2DE7" w:rsidRPr="000F5339" w:rsidRDefault="00AF2DE7" w:rsidP="00AF2DE7">
      <w:pPr>
        <w:spacing w:after="0"/>
        <w:rPr>
          <w:rFonts w:ascii="Arial" w:hAnsi="Arial" w:cs="Arial"/>
          <w:sz w:val="21"/>
          <w:szCs w:val="21"/>
        </w:rPr>
      </w:pPr>
      <w:r w:rsidRPr="000F5339">
        <w:rPr>
          <w:rFonts w:ascii="Arial" w:hAnsi="Arial" w:cs="Arial"/>
          <w:sz w:val="21"/>
          <w:szCs w:val="21"/>
        </w:rPr>
        <w:t xml:space="preserve">Erarbeitet </w:t>
      </w:r>
      <w:r>
        <w:rPr>
          <w:rFonts w:ascii="Arial" w:hAnsi="Arial" w:cs="Arial"/>
          <w:sz w:val="21"/>
          <w:szCs w:val="21"/>
        </w:rPr>
        <w:t xml:space="preserve">von </w:t>
      </w:r>
      <w:r w:rsidRPr="000F5339">
        <w:rPr>
          <w:rFonts w:ascii="Arial" w:hAnsi="Arial" w:cs="Arial"/>
          <w:sz w:val="21"/>
          <w:szCs w:val="21"/>
        </w:rPr>
        <w:t xml:space="preserve">der nationalen Task-Force </w:t>
      </w:r>
      <w:r>
        <w:rPr>
          <w:rFonts w:ascii="Arial" w:hAnsi="Arial" w:cs="Arial"/>
          <w:sz w:val="21"/>
          <w:szCs w:val="21"/>
        </w:rPr>
        <w:t>der EKS.</w:t>
      </w:r>
      <w:r w:rsidRPr="000F5339">
        <w:rPr>
          <w:rFonts w:ascii="Arial" w:hAnsi="Arial" w:cs="Arial"/>
          <w:sz w:val="21"/>
          <w:szCs w:val="21"/>
        </w:rPr>
        <w:t xml:space="preserve"> </w:t>
      </w:r>
      <w:r>
        <w:rPr>
          <w:rFonts w:ascii="Arial" w:hAnsi="Arial" w:cs="Arial"/>
          <w:sz w:val="21"/>
          <w:szCs w:val="21"/>
        </w:rPr>
        <w:t>(</w:t>
      </w:r>
      <w:r w:rsidR="004B5217">
        <w:rPr>
          <w:rFonts w:ascii="Arial" w:hAnsi="Arial" w:cs="Arial"/>
          <w:sz w:val="21"/>
          <w:szCs w:val="21"/>
        </w:rPr>
        <w:t>Stand: 1</w:t>
      </w:r>
      <w:r w:rsidR="000471BC">
        <w:rPr>
          <w:rFonts w:ascii="Arial" w:hAnsi="Arial" w:cs="Arial"/>
          <w:sz w:val="21"/>
          <w:szCs w:val="21"/>
        </w:rPr>
        <w:t>6</w:t>
      </w:r>
      <w:r w:rsidRPr="000F5339">
        <w:rPr>
          <w:rFonts w:ascii="Arial" w:hAnsi="Arial" w:cs="Arial"/>
          <w:sz w:val="21"/>
          <w:szCs w:val="21"/>
        </w:rPr>
        <w:t>. März 2020</w:t>
      </w:r>
      <w:r>
        <w:rPr>
          <w:rFonts w:ascii="Arial" w:hAnsi="Arial" w:cs="Arial"/>
          <w:sz w:val="21"/>
          <w:szCs w:val="21"/>
        </w:rPr>
        <w:t>)</w:t>
      </w:r>
    </w:p>
    <w:p w14:paraId="3AE73417" w14:textId="77777777" w:rsidR="00AF2DE7" w:rsidRDefault="00AF2DE7" w:rsidP="00AF2DE7">
      <w:pPr>
        <w:spacing w:after="0"/>
        <w:rPr>
          <w:rFonts w:ascii="Arial" w:hAnsi="Arial" w:cs="Arial"/>
        </w:rPr>
      </w:pPr>
    </w:p>
    <w:p w14:paraId="52C62F98" w14:textId="77777777" w:rsidR="00AF2DE7" w:rsidRPr="000F5339" w:rsidRDefault="00AF2DE7" w:rsidP="00AF2DE7">
      <w:pPr>
        <w:pBdr>
          <w:top w:val="single" w:sz="4" w:space="1" w:color="auto"/>
          <w:left w:val="single" w:sz="4" w:space="4" w:color="auto"/>
          <w:bottom w:val="single" w:sz="4" w:space="1" w:color="auto"/>
          <w:right w:val="single" w:sz="4" w:space="4" w:color="auto"/>
        </w:pBdr>
        <w:spacing w:after="0"/>
        <w:jc w:val="both"/>
        <w:rPr>
          <w:rFonts w:ascii="Arial" w:hAnsi="Arial" w:cs="Arial"/>
          <w:b/>
          <w:sz w:val="21"/>
          <w:szCs w:val="21"/>
        </w:rPr>
      </w:pPr>
      <w:r w:rsidRPr="000F5339">
        <w:rPr>
          <w:rFonts w:ascii="Arial" w:hAnsi="Arial" w:cs="Arial"/>
          <w:b/>
          <w:sz w:val="21"/>
          <w:szCs w:val="21"/>
        </w:rPr>
        <w:t xml:space="preserve">Den Kirchen und Kirchgemeinden kommt gerade in der aktuellen Zeit der Gefährdung durch das Corona-Virus die eminent wichtige Funktion zu, Gemeinschaft </w:t>
      </w:r>
      <w:r>
        <w:rPr>
          <w:rFonts w:ascii="Arial" w:hAnsi="Arial" w:cs="Arial"/>
          <w:b/>
          <w:sz w:val="21"/>
          <w:szCs w:val="21"/>
        </w:rPr>
        <w:t>trotz der Umstände aufrecht</w:t>
      </w:r>
      <w:r w:rsidRPr="000F5339">
        <w:rPr>
          <w:rFonts w:ascii="Arial" w:hAnsi="Arial" w:cs="Arial"/>
          <w:b/>
          <w:sz w:val="21"/>
          <w:szCs w:val="21"/>
        </w:rPr>
        <w:t>zu</w:t>
      </w:r>
      <w:r>
        <w:rPr>
          <w:rFonts w:ascii="Arial" w:hAnsi="Arial" w:cs="Arial"/>
          <w:b/>
          <w:sz w:val="21"/>
          <w:szCs w:val="21"/>
        </w:rPr>
        <w:t>erhalten.</w:t>
      </w:r>
      <w:r w:rsidRPr="000F5339">
        <w:rPr>
          <w:rFonts w:ascii="Arial" w:hAnsi="Arial" w:cs="Arial"/>
          <w:b/>
          <w:sz w:val="21"/>
          <w:szCs w:val="21"/>
        </w:rPr>
        <w:t xml:space="preserve"> Hierzu sind alle Kirchen und Kirchgemeinden eingeladen, mit aller notwendigen Kreativität das gemeindliche Leben und den Einbezug von Seniorinnen und Senioren – nötigenfalls in neuen Formen – weiterzuführen. </w:t>
      </w:r>
    </w:p>
    <w:p w14:paraId="181CC0E0" w14:textId="77777777" w:rsidR="00AF2DE7" w:rsidRPr="000F5339" w:rsidRDefault="00AF2DE7" w:rsidP="00AF2DE7">
      <w:pPr>
        <w:spacing w:after="0"/>
        <w:jc w:val="both"/>
        <w:rPr>
          <w:rFonts w:ascii="Arial" w:hAnsi="Arial" w:cs="Arial"/>
          <w:sz w:val="21"/>
          <w:szCs w:val="21"/>
        </w:rPr>
      </w:pPr>
    </w:p>
    <w:p w14:paraId="221FFF02" w14:textId="77777777" w:rsidR="00224CBE" w:rsidRPr="00224CBE" w:rsidRDefault="00224CBE" w:rsidP="00224CBE">
      <w:pPr>
        <w:spacing w:after="0"/>
        <w:jc w:val="both"/>
        <w:rPr>
          <w:rFonts w:ascii="Arial" w:hAnsi="Arial" w:cs="Arial"/>
          <w:sz w:val="21"/>
          <w:szCs w:val="21"/>
        </w:rPr>
      </w:pPr>
      <w:r w:rsidRPr="00224CBE">
        <w:rPr>
          <w:rFonts w:ascii="Arial" w:hAnsi="Arial" w:cs="Arial"/>
          <w:sz w:val="21"/>
          <w:szCs w:val="21"/>
        </w:rPr>
        <w:t xml:space="preserve">Die Ausbreitung des Corona-Virus in der Schweiz hat zu wesentlichen Beeinträchtigungen im öffentlichen wie auch im kirchlichen Leben geführt. </w:t>
      </w:r>
    </w:p>
    <w:p w14:paraId="4086BAF4" w14:textId="77777777" w:rsidR="00224CBE" w:rsidRPr="00224CBE" w:rsidRDefault="00224CBE" w:rsidP="00224CBE">
      <w:pPr>
        <w:spacing w:after="0"/>
        <w:jc w:val="both"/>
        <w:rPr>
          <w:rFonts w:ascii="Arial" w:hAnsi="Arial" w:cs="Arial"/>
          <w:sz w:val="21"/>
          <w:szCs w:val="21"/>
        </w:rPr>
      </w:pPr>
      <w:r w:rsidRPr="00224CBE">
        <w:rPr>
          <w:rFonts w:ascii="Arial" w:hAnsi="Arial" w:cs="Arial"/>
          <w:sz w:val="21"/>
          <w:szCs w:val="21"/>
        </w:rPr>
        <w:t xml:space="preserve">Neuste Empfehlungen der Behörden zielen darauf ab, die vom Virus besonders gefährdeten Personen </w:t>
      </w:r>
      <w:r w:rsidR="001A2D45">
        <w:rPr>
          <w:rFonts w:ascii="Arial" w:hAnsi="Arial" w:cs="Arial"/>
          <w:sz w:val="21"/>
          <w:szCs w:val="21"/>
        </w:rPr>
        <w:t xml:space="preserve">- </w:t>
      </w:r>
      <w:r w:rsidRPr="00224CBE">
        <w:rPr>
          <w:rFonts w:ascii="Arial" w:hAnsi="Arial" w:cs="Arial"/>
          <w:sz w:val="21"/>
          <w:szCs w:val="21"/>
        </w:rPr>
        <w:t>namentlich Menschen ab 65 Jahren sowie Personen mit Vorerkrankungen – möglichst gut vor einer Erkrankung zu schützen.</w:t>
      </w:r>
      <w:r>
        <w:rPr>
          <w:rFonts w:ascii="Arial" w:hAnsi="Arial" w:cs="Arial"/>
          <w:sz w:val="21"/>
          <w:szCs w:val="21"/>
        </w:rPr>
        <w:t xml:space="preserve"> </w:t>
      </w:r>
      <w:r w:rsidRPr="00224CBE">
        <w:rPr>
          <w:rFonts w:ascii="Arial" w:hAnsi="Arial" w:cs="Arial"/>
          <w:sz w:val="21"/>
          <w:szCs w:val="21"/>
        </w:rPr>
        <w:t>Die</w:t>
      </w:r>
      <w:r>
        <w:rPr>
          <w:rFonts w:ascii="Arial" w:hAnsi="Arial" w:cs="Arial"/>
          <w:sz w:val="21"/>
          <w:szCs w:val="21"/>
        </w:rPr>
        <w:t>se</w:t>
      </w:r>
      <w:r w:rsidRPr="00224CBE">
        <w:rPr>
          <w:rFonts w:ascii="Arial" w:hAnsi="Arial" w:cs="Arial"/>
          <w:sz w:val="21"/>
          <w:szCs w:val="21"/>
        </w:rPr>
        <w:t xml:space="preserve"> Schutzmassnahmen für Menschen ab 65 Jahren sind berechtigt; sie bergen jedoch die Gefahr in sich, </w:t>
      </w:r>
      <w:r>
        <w:rPr>
          <w:rFonts w:ascii="Arial" w:hAnsi="Arial" w:cs="Arial"/>
          <w:sz w:val="21"/>
          <w:szCs w:val="21"/>
        </w:rPr>
        <w:t>dass</w:t>
      </w:r>
      <w:r w:rsidRPr="00224CBE">
        <w:rPr>
          <w:rFonts w:ascii="Arial" w:hAnsi="Arial" w:cs="Arial"/>
          <w:sz w:val="21"/>
          <w:szCs w:val="21"/>
        </w:rPr>
        <w:t xml:space="preserve"> sich Seniorinnen und Senioren gegenüber verschiedenen Bereichen des öffentlichen sowie auch des kirchgemeindlichen Lebens isoliert fühlen können. </w:t>
      </w:r>
    </w:p>
    <w:p w14:paraId="0BBF0A92" w14:textId="77777777" w:rsidR="00224CBE" w:rsidRPr="00224CBE" w:rsidRDefault="00224CBE" w:rsidP="00224CBE">
      <w:pPr>
        <w:spacing w:after="0"/>
        <w:jc w:val="both"/>
        <w:rPr>
          <w:rFonts w:ascii="Arial" w:hAnsi="Arial" w:cs="Arial"/>
          <w:sz w:val="21"/>
          <w:szCs w:val="21"/>
        </w:rPr>
      </w:pPr>
    </w:p>
    <w:p w14:paraId="3B05340B" w14:textId="77777777" w:rsidR="00224CBE" w:rsidRPr="00B25A88" w:rsidRDefault="00224CBE" w:rsidP="00224CBE">
      <w:pPr>
        <w:spacing w:after="0"/>
        <w:jc w:val="both"/>
        <w:rPr>
          <w:rFonts w:ascii="Arial" w:hAnsi="Arial" w:cs="Arial"/>
          <w:sz w:val="21"/>
          <w:szCs w:val="21"/>
        </w:rPr>
      </w:pPr>
      <w:r w:rsidRPr="00224CBE">
        <w:rPr>
          <w:rFonts w:ascii="Arial" w:hAnsi="Arial" w:cs="Arial"/>
          <w:sz w:val="21"/>
          <w:szCs w:val="21"/>
        </w:rPr>
        <w:t xml:space="preserve">Angesichts dieser Herausforderungen tun die </w:t>
      </w:r>
      <w:r w:rsidRPr="00B25A88">
        <w:rPr>
          <w:rFonts w:ascii="Arial" w:hAnsi="Arial" w:cs="Arial"/>
          <w:sz w:val="21"/>
          <w:szCs w:val="21"/>
        </w:rPr>
        <w:t xml:space="preserve">Kirchen und Kirchgemeinden gut daran, ein Zweifaches einzuhalten: </w:t>
      </w:r>
    </w:p>
    <w:p w14:paraId="51AA5BE4" w14:textId="0C7841B2" w:rsidR="00224CBE" w:rsidRPr="00B25A88" w:rsidRDefault="00224CBE" w:rsidP="00224CBE">
      <w:pPr>
        <w:spacing w:after="0"/>
        <w:jc w:val="both"/>
        <w:rPr>
          <w:rFonts w:ascii="Arial" w:hAnsi="Arial" w:cs="Arial"/>
          <w:sz w:val="21"/>
          <w:szCs w:val="21"/>
        </w:rPr>
      </w:pPr>
      <w:r w:rsidRPr="00B25A88">
        <w:rPr>
          <w:rFonts w:ascii="Arial" w:hAnsi="Arial" w:cs="Arial"/>
          <w:sz w:val="21"/>
          <w:szCs w:val="21"/>
        </w:rPr>
        <w:t xml:space="preserve">Zum einen sind die Kirchgemeinden aufgefordert, die Gefährdungssituation ernst zu nehmen, d.h. mit ihren eigenen Angeboten und Veranstaltungen die </w:t>
      </w:r>
      <w:r w:rsidRPr="00B25A88">
        <w:rPr>
          <w:rFonts w:ascii="Arial" w:hAnsi="Arial" w:cs="Arial"/>
          <w:sz w:val="21"/>
          <w:szCs w:val="21"/>
          <w:u w:val="single"/>
        </w:rPr>
        <w:t>Gesundheit der Seniorinnen und Senioren – sowie auch ihrer Mitarbeiterinnen und Mitarbeiter</w:t>
      </w:r>
      <w:r w:rsidRPr="00B25A88">
        <w:rPr>
          <w:rFonts w:ascii="Arial" w:hAnsi="Arial" w:cs="Arial"/>
          <w:sz w:val="21"/>
          <w:szCs w:val="21"/>
        </w:rPr>
        <w:t xml:space="preserve"> – nicht aufs Spiel zu setzen und </w:t>
      </w:r>
      <w:r w:rsidR="000471BC">
        <w:rPr>
          <w:rFonts w:ascii="Arial" w:hAnsi="Arial" w:cs="Arial"/>
          <w:sz w:val="21"/>
          <w:szCs w:val="21"/>
        </w:rPr>
        <w:t>alle behördlichen Anordnungen genau umzusetzen</w:t>
      </w:r>
      <w:r w:rsidRPr="00B25A88">
        <w:rPr>
          <w:rFonts w:ascii="Arial" w:hAnsi="Arial" w:cs="Arial"/>
          <w:sz w:val="21"/>
          <w:szCs w:val="21"/>
        </w:rPr>
        <w:t xml:space="preserve">. </w:t>
      </w:r>
    </w:p>
    <w:p w14:paraId="0F942820" w14:textId="77777777" w:rsidR="00224CBE" w:rsidRPr="00B25A88" w:rsidRDefault="00224CBE" w:rsidP="00224CBE">
      <w:pPr>
        <w:spacing w:after="0"/>
        <w:jc w:val="both"/>
        <w:rPr>
          <w:rFonts w:ascii="Arial" w:hAnsi="Arial" w:cs="Arial"/>
          <w:sz w:val="21"/>
          <w:szCs w:val="21"/>
        </w:rPr>
      </w:pPr>
      <w:r w:rsidRPr="00B25A88">
        <w:rPr>
          <w:rFonts w:ascii="Arial" w:hAnsi="Arial" w:cs="Arial"/>
          <w:sz w:val="21"/>
          <w:szCs w:val="21"/>
        </w:rPr>
        <w:t xml:space="preserve">Zum anderen sind die Kirchgemeinden gleichermassen aufgefordert, den Tendenzen entgegenzutreten, die einer Isolation von Seniorinnen und Senioren aus Teilen des öffentlichen Lebens wie auch des kirchgemeindlichen Lebens Vorschub leisten würden. </w:t>
      </w:r>
    </w:p>
    <w:p w14:paraId="41D4157D" w14:textId="77777777" w:rsidR="00224CBE" w:rsidRPr="00B25A88" w:rsidRDefault="00224CBE" w:rsidP="00AF2DE7">
      <w:pPr>
        <w:spacing w:after="0"/>
        <w:jc w:val="both"/>
        <w:rPr>
          <w:rFonts w:ascii="Arial" w:hAnsi="Arial" w:cs="Arial"/>
          <w:b/>
          <w:sz w:val="24"/>
          <w:szCs w:val="24"/>
        </w:rPr>
      </w:pPr>
    </w:p>
    <w:p w14:paraId="0049294A" w14:textId="77777777" w:rsidR="00AF2DE7" w:rsidRPr="00B25A88" w:rsidRDefault="00AF2DE7" w:rsidP="00AF2DE7">
      <w:pPr>
        <w:spacing w:after="0"/>
        <w:jc w:val="both"/>
        <w:rPr>
          <w:rFonts w:ascii="Arial" w:hAnsi="Arial" w:cs="Arial"/>
          <w:b/>
          <w:sz w:val="24"/>
          <w:szCs w:val="24"/>
        </w:rPr>
      </w:pPr>
      <w:r w:rsidRPr="00B25A88">
        <w:rPr>
          <w:rFonts w:ascii="Arial" w:hAnsi="Arial" w:cs="Arial"/>
          <w:b/>
          <w:sz w:val="24"/>
          <w:szCs w:val="24"/>
        </w:rPr>
        <w:t>Mögliche Massnahmen</w:t>
      </w:r>
    </w:p>
    <w:p w14:paraId="11C1BD4C" w14:textId="77777777" w:rsidR="00AF2DE7" w:rsidRPr="00B25A88" w:rsidRDefault="00AF2DE7" w:rsidP="00AF2DE7">
      <w:pPr>
        <w:spacing w:after="0"/>
        <w:jc w:val="both"/>
        <w:rPr>
          <w:rFonts w:ascii="Arial" w:hAnsi="Arial" w:cs="Arial"/>
          <w:sz w:val="21"/>
          <w:szCs w:val="21"/>
        </w:rPr>
      </w:pPr>
    </w:p>
    <w:p w14:paraId="5087D60A" w14:textId="77777777" w:rsidR="00AF2DE7" w:rsidRPr="00B25A88" w:rsidRDefault="00AF2DE7" w:rsidP="00AF2DE7">
      <w:pPr>
        <w:spacing w:after="0"/>
        <w:jc w:val="both"/>
        <w:rPr>
          <w:rFonts w:ascii="Arial" w:hAnsi="Arial" w:cs="Arial"/>
          <w:sz w:val="21"/>
          <w:szCs w:val="21"/>
        </w:rPr>
      </w:pPr>
      <w:r w:rsidRPr="00B25A88">
        <w:rPr>
          <w:rFonts w:ascii="Arial" w:hAnsi="Arial" w:cs="Arial"/>
          <w:sz w:val="21"/>
          <w:szCs w:val="21"/>
        </w:rPr>
        <w:t xml:space="preserve">Die nachfolgende Liste ist als Ideenliste zu verstehen, die die Kirchen und Kirchgemeinden anregen mag, den Kontakt mit Seniorinnen und Senioren auf neue Art und Weise und ohne physische Kontakte in grösseren Gruppen aufrechtzuerhalten. Dabei ist zu beachten: In jeder Kirchgemeinde sieht die Situation der Seniorinnen und Senioren anders aus; alle Beteiligten werden aufgrund ihrer je eigenen örtlichen Lage einschätzen können, welche Massnahmen in ihrem </w:t>
      </w:r>
      <w:r w:rsidR="00224CBE" w:rsidRPr="00B25A88">
        <w:rPr>
          <w:rFonts w:ascii="Arial" w:hAnsi="Arial" w:cs="Arial"/>
          <w:sz w:val="21"/>
          <w:szCs w:val="21"/>
        </w:rPr>
        <w:t>Gebiet angewendet werden können.</w:t>
      </w:r>
      <w:r w:rsidRPr="00B25A88">
        <w:rPr>
          <w:rFonts w:ascii="Arial" w:hAnsi="Arial" w:cs="Arial"/>
          <w:sz w:val="21"/>
          <w:szCs w:val="21"/>
        </w:rPr>
        <w:t xml:space="preserve"> </w:t>
      </w:r>
    </w:p>
    <w:p w14:paraId="062B2625" w14:textId="77777777" w:rsidR="00AF2DE7" w:rsidRPr="00B25A88" w:rsidRDefault="00AF2DE7" w:rsidP="00AF2DE7">
      <w:pPr>
        <w:spacing w:after="0"/>
        <w:jc w:val="both"/>
        <w:rPr>
          <w:rFonts w:ascii="Arial" w:hAnsi="Arial" w:cs="Arial"/>
          <w:sz w:val="21"/>
          <w:szCs w:val="21"/>
        </w:rPr>
      </w:pPr>
    </w:p>
    <w:p w14:paraId="4062FD55" w14:textId="77777777" w:rsidR="00AF2DE7" w:rsidRPr="00B25A88" w:rsidRDefault="00AF2DE7" w:rsidP="00AF2DE7">
      <w:pPr>
        <w:pStyle w:val="Listenabsatz"/>
        <w:numPr>
          <w:ilvl w:val="0"/>
          <w:numId w:val="32"/>
        </w:numPr>
        <w:spacing w:after="0"/>
        <w:ind w:left="426"/>
        <w:rPr>
          <w:rFonts w:ascii="Arial" w:hAnsi="Arial" w:cs="Arial"/>
          <w:sz w:val="21"/>
          <w:szCs w:val="21"/>
        </w:rPr>
      </w:pPr>
      <w:r w:rsidRPr="00B25A88">
        <w:rPr>
          <w:rFonts w:ascii="Arial" w:hAnsi="Arial" w:cs="Arial"/>
          <w:b/>
          <w:sz w:val="21"/>
          <w:szCs w:val="21"/>
        </w:rPr>
        <w:t xml:space="preserve">«Mir </w:t>
      </w:r>
      <w:proofErr w:type="spellStart"/>
      <w:r w:rsidRPr="00B25A88">
        <w:rPr>
          <w:rFonts w:ascii="Arial" w:hAnsi="Arial" w:cs="Arial"/>
          <w:b/>
          <w:sz w:val="21"/>
          <w:szCs w:val="21"/>
        </w:rPr>
        <w:t>luege</w:t>
      </w:r>
      <w:proofErr w:type="spellEnd"/>
      <w:r w:rsidRPr="00B25A88">
        <w:rPr>
          <w:rFonts w:ascii="Arial" w:hAnsi="Arial" w:cs="Arial"/>
          <w:b/>
          <w:sz w:val="21"/>
          <w:szCs w:val="21"/>
        </w:rPr>
        <w:t xml:space="preserve"> </w:t>
      </w:r>
      <w:proofErr w:type="spellStart"/>
      <w:r w:rsidRPr="00B25A88">
        <w:rPr>
          <w:rFonts w:ascii="Arial" w:hAnsi="Arial" w:cs="Arial"/>
          <w:b/>
          <w:sz w:val="21"/>
          <w:szCs w:val="21"/>
        </w:rPr>
        <w:t>zunenand</w:t>
      </w:r>
      <w:proofErr w:type="spellEnd"/>
      <w:r w:rsidRPr="00B25A88">
        <w:rPr>
          <w:rFonts w:ascii="Arial" w:hAnsi="Arial" w:cs="Arial"/>
          <w:b/>
          <w:sz w:val="21"/>
          <w:szCs w:val="21"/>
        </w:rPr>
        <w:t xml:space="preserve">»: </w:t>
      </w:r>
      <w:r w:rsidRPr="00B25A88">
        <w:rPr>
          <w:rFonts w:ascii="Arial" w:hAnsi="Arial" w:cs="Arial"/>
          <w:b/>
          <w:sz w:val="21"/>
          <w:szCs w:val="21"/>
        </w:rPr>
        <w:br/>
        <w:t>Information und Sensibilisierung</w:t>
      </w:r>
      <w:r w:rsidRPr="00B25A88">
        <w:rPr>
          <w:rFonts w:ascii="Arial" w:hAnsi="Arial" w:cs="Arial"/>
          <w:b/>
          <w:sz w:val="21"/>
          <w:szCs w:val="21"/>
        </w:rPr>
        <w:br/>
      </w:r>
      <w:r w:rsidRPr="00B25A88">
        <w:rPr>
          <w:rFonts w:ascii="Arial" w:hAnsi="Arial" w:cs="Arial"/>
          <w:sz w:val="21"/>
          <w:szCs w:val="21"/>
        </w:rPr>
        <w:t>Nicht alle Seniorinnen und Senioren sind in ausreichendem Masse über die aktuellen behördlichen Verhaltensanweisungen informiert. Es wird empfohlen, die älteren Menschen in regelmässigen Abständen über den Stand der behördlichen Verhaltensanweisungen sowie auch über Anpassungen im kirchlichen Leben zu informieren über</w:t>
      </w:r>
    </w:p>
    <w:p w14:paraId="309D7FF2"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persönliche Kontakte bei den Betroffenen zu Hause oder per Telefon,</w:t>
      </w:r>
    </w:p>
    <w:p w14:paraId="25422721"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über spezifische Schreiben an die Seniorinnen und Senioren (siehe Musterbrief) </w:t>
      </w:r>
    </w:p>
    <w:p w14:paraId="75E3EA03"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lastRenderedPageBreak/>
        <w:t>über die bisherigen Kommunikationskanäle der Kirchgemeinde (Gemeindeseiten in den kirchlichen Zeitschriften, Webseiten, udg.)</w:t>
      </w:r>
    </w:p>
    <w:p w14:paraId="43956ACD" w14:textId="77777777" w:rsidR="00AF2DE7" w:rsidRPr="00B25A88" w:rsidRDefault="00AF2DE7" w:rsidP="00AF2DE7">
      <w:pPr>
        <w:spacing w:after="0"/>
        <w:ind w:left="426"/>
        <w:jc w:val="both"/>
        <w:rPr>
          <w:rFonts w:ascii="Arial" w:hAnsi="Arial" w:cs="Arial"/>
          <w:sz w:val="21"/>
          <w:szCs w:val="21"/>
        </w:rPr>
      </w:pPr>
      <w:r w:rsidRPr="00B25A88">
        <w:rPr>
          <w:rFonts w:ascii="Arial" w:hAnsi="Arial" w:cs="Arial"/>
          <w:sz w:val="21"/>
          <w:szCs w:val="21"/>
        </w:rPr>
        <w:t xml:space="preserve">Es wird dabei als hilfreich erachtet, wenn die Kirchgemeinden bei diesen Gelegenheiten </w:t>
      </w:r>
    </w:p>
    <w:p w14:paraId="562F2219"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eine zentrale gemeindliche Ansprechstelle definieren und deren Kontaktangaben in den entsprechenden Informationsmitteln festhalten. </w:t>
      </w:r>
    </w:p>
    <w:p w14:paraId="693BFAF0" w14:textId="77777777" w:rsidR="00AF2DE7" w:rsidRPr="00B25A88" w:rsidRDefault="00AF2DE7" w:rsidP="00AF2DE7">
      <w:pPr>
        <w:spacing w:after="0"/>
        <w:jc w:val="both"/>
        <w:rPr>
          <w:rFonts w:ascii="Arial" w:hAnsi="Arial" w:cs="Arial"/>
          <w:sz w:val="21"/>
          <w:szCs w:val="21"/>
        </w:rPr>
      </w:pPr>
    </w:p>
    <w:p w14:paraId="3D16AB92" w14:textId="77777777" w:rsidR="00AF2DE7" w:rsidRPr="00B25A88" w:rsidRDefault="00AF2DE7" w:rsidP="00AF2DE7">
      <w:pPr>
        <w:pStyle w:val="Listenabsatz"/>
        <w:numPr>
          <w:ilvl w:val="0"/>
          <w:numId w:val="33"/>
        </w:numPr>
        <w:spacing w:after="0"/>
        <w:ind w:left="426"/>
        <w:rPr>
          <w:rFonts w:ascii="Arial" w:hAnsi="Arial" w:cs="Arial"/>
          <w:b/>
          <w:sz w:val="21"/>
          <w:szCs w:val="21"/>
        </w:rPr>
      </w:pPr>
      <w:r w:rsidRPr="00B25A88">
        <w:rPr>
          <w:rFonts w:ascii="Arial" w:hAnsi="Arial" w:cs="Arial"/>
          <w:b/>
          <w:sz w:val="21"/>
          <w:szCs w:val="21"/>
        </w:rPr>
        <w:t>«Hilfe im Alltag»:</w:t>
      </w:r>
      <w:r w:rsidRPr="00B25A88">
        <w:rPr>
          <w:rFonts w:ascii="Arial" w:hAnsi="Arial" w:cs="Arial"/>
          <w:b/>
          <w:sz w:val="21"/>
          <w:szCs w:val="21"/>
        </w:rPr>
        <w:br/>
        <w:t>Unterstützung im alltäglichen Leben</w:t>
      </w:r>
    </w:p>
    <w:p w14:paraId="29C0C679" w14:textId="77777777" w:rsidR="00AF2DE7" w:rsidRPr="00B25A88" w:rsidRDefault="00AF2DE7" w:rsidP="00AF2DE7">
      <w:pPr>
        <w:pStyle w:val="Listenabsatz"/>
        <w:spacing w:after="0"/>
        <w:ind w:left="426"/>
        <w:jc w:val="both"/>
        <w:rPr>
          <w:rFonts w:ascii="Arial" w:hAnsi="Arial" w:cs="Arial"/>
          <w:sz w:val="21"/>
          <w:szCs w:val="21"/>
        </w:rPr>
      </w:pPr>
      <w:r w:rsidRPr="00B25A88">
        <w:rPr>
          <w:rFonts w:ascii="Arial" w:hAnsi="Arial" w:cs="Arial"/>
          <w:sz w:val="21"/>
          <w:szCs w:val="21"/>
        </w:rPr>
        <w:t>Wenn ältere Menschen sich aus Sorge vor Ansteckungen aus dem öffentlichen Leben zurückziehen, so bietet es sich für Kirchgemeinden an, im Rahmen der verfügbaren Ressourcen Hilfestellungen im alltäglichen Leben anzubieten, namentlich etwa</w:t>
      </w:r>
    </w:p>
    <w:p w14:paraId="638ADFE7"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Erledigung von Einkäufen, administrativen Prozessen</w:t>
      </w:r>
    </w:p>
    <w:p w14:paraId="61BC99DA"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Organisation von Fahrdiensten sowie</w:t>
      </w:r>
    </w:p>
    <w:p w14:paraId="1B67207B"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 xml:space="preserve">Weitere Hilfestellungen im Sinne einer Nachbarschaftshilfe. </w:t>
      </w:r>
    </w:p>
    <w:p w14:paraId="5E55D1D1" w14:textId="77777777" w:rsidR="00AF2DE7" w:rsidRPr="00B25A88" w:rsidRDefault="00AF2DE7" w:rsidP="00AF2DE7">
      <w:pPr>
        <w:spacing w:after="0"/>
        <w:jc w:val="both"/>
        <w:rPr>
          <w:rFonts w:ascii="Arial" w:hAnsi="Arial" w:cs="Arial"/>
          <w:b/>
          <w:sz w:val="21"/>
          <w:szCs w:val="21"/>
        </w:rPr>
      </w:pPr>
    </w:p>
    <w:p w14:paraId="1D5F358A" w14:textId="77777777" w:rsidR="00AF2DE7" w:rsidRPr="00B25A88" w:rsidRDefault="00AF2DE7" w:rsidP="00AF2DE7">
      <w:pPr>
        <w:spacing w:after="0"/>
        <w:jc w:val="both"/>
        <w:rPr>
          <w:rFonts w:ascii="Arial" w:hAnsi="Arial" w:cs="Arial"/>
          <w:b/>
          <w:sz w:val="21"/>
          <w:szCs w:val="21"/>
        </w:rPr>
      </w:pPr>
    </w:p>
    <w:p w14:paraId="6895B736" w14:textId="77777777" w:rsidR="00AF2DE7" w:rsidRPr="00B25A88" w:rsidRDefault="00AF2DE7" w:rsidP="00AF2DE7">
      <w:pPr>
        <w:pStyle w:val="Listenabsatz"/>
        <w:numPr>
          <w:ilvl w:val="0"/>
          <w:numId w:val="32"/>
        </w:numPr>
        <w:spacing w:after="0"/>
        <w:ind w:left="426"/>
        <w:rPr>
          <w:rFonts w:ascii="Arial" w:hAnsi="Arial" w:cs="Arial"/>
          <w:b/>
          <w:sz w:val="21"/>
          <w:szCs w:val="21"/>
        </w:rPr>
      </w:pPr>
      <w:r w:rsidRPr="00B25A88">
        <w:rPr>
          <w:rFonts w:ascii="Arial" w:hAnsi="Arial" w:cs="Arial"/>
          <w:b/>
          <w:sz w:val="21"/>
          <w:szCs w:val="21"/>
        </w:rPr>
        <w:t xml:space="preserve">«Kirche ist mehr als ein Haus»: </w:t>
      </w:r>
      <w:r w:rsidRPr="00B25A88">
        <w:rPr>
          <w:rFonts w:ascii="Arial" w:hAnsi="Arial" w:cs="Arial"/>
          <w:b/>
          <w:sz w:val="21"/>
          <w:szCs w:val="21"/>
        </w:rPr>
        <w:br/>
        <w:t>Einzelkontakte aufrechterhalten auch ausserhalb kirchlicher Räume</w:t>
      </w:r>
    </w:p>
    <w:p w14:paraId="52A288C7" w14:textId="77777777" w:rsidR="00AF2DE7" w:rsidRPr="00B25A88" w:rsidRDefault="00AF2DE7" w:rsidP="00AF2DE7">
      <w:pPr>
        <w:spacing w:after="0"/>
        <w:ind w:left="426"/>
        <w:jc w:val="both"/>
        <w:rPr>
          <w:rFonts w:ascii="Arial" w:hAnsi="Arial" w:cs="Arial"/>
          <w:sz w:val="21"/>
          <w:szCs w:val="21"/>
        </w:rPr>
      </w:pPr>
      <w:r w:rsidRPr="00B25A88">
        <w:rPr>
          <w:rFonts w:ascii="Arial" w:hAnsi="Arial" w:cs="Arial"/>
          <w:sz w:val="21"/>
          <w:szCs w:val="21"/>
        </w:rPr>
        <w:t>Kirchliche Begegnungen müssen nicht zwingend in kirchlichen Räumlichkeiten stattfinden, Begegnungen sind auch als Hausbesuche oder in telefonischer Form (Telefonkonferenzen) möglich. Die Kirchen und Kirchgemeinden sind eingeladen, die sozialen Kontakte mit Seniorinnen und Senioren aufrechtzuerhalten, ggf. auch in neuen Formen. Denkbar sind etwa:</w:t>
      </w:r>
    </w:p>
    <w:p w14:paraId="4066254A"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Kontaktpflege durch Telefonanrufe (Besuchsdienste werden zu Telefon-Besuchsdiensten; Einrichtung von Telefonketten, udg.)</w:t>
      </w:r>
    </w:p>
    <w:p w14:paraId="29B17069" w14:textId="77777777" w:rsidR="004B5217" w:rsidRPr="00B25A88" w:rsidRDefault="004B521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Hinweis auf Telefonnummern von Seelsorgerinnen und Seelsorgern in soziomedizinischen Institutionen (Spitäler, Pflegeheime, etc.), deren Patientinnen / Bewohner keine Besuche mehr empfangen dürfen. </w:t>
      </w:r>
    </w:p>
    <w:p w14:paraId="17322E89" w14:textId="77777777" w:rsidR="0077640F" w:rsidRPr="00B25A88" w:rsidRDefault="0077640F" w:rsidP="0044661B"/>
    <w:p w14:paraId="7B2FEEB2" w14:textId="77777777" w:rsidR="00224CBE" w:rsidRPr="00B25A88" w:rsidRDefault="00224CBE" w:rsidP="00224CBE">
      <w:pPr>
        <w:pStyle w:val="Listenabsatz"/>
        <w:numPr>
          <w:ilvl w:val="0"/>
          <w:numId w:val="33"/>
        </w:numPr>
        <w:spacing w:after="0"/>
        <w:ind w:left="426"/>
        <w:jc w:val="both"/>
        <w:rPr>
          <w:rFonts w:ascii="Arial" w:hAnsi="Arial" w:cs="Arial"/>
          <w:b/>
          <w:sz w:val="21"/>
          <w:szCs w:val="21"/>
        </w:rPr>
      </w:pPr>
      <w:r w:rsidRPr="00B25A88">
        <w:rPr>
          <w:rFonts w:ascii="Arial" w:hAnsi="Arial" w:cs="Arial"/>
          <w:b/>
          <w:sz w:val="21"/>
          <w:szCs w:val="21"/>
        </w:rPr>
        <w:t xml:space="preserve">«Kirche </w:t>
      </w:r>
      <w:proofErr w:type="spellStart"/>
      <w:r w:rsidRPr="00B25A88">
        <w:rPr>
          <w:rFonts w:ascii="Arial" w:hAnsi="Arial" w:cs="Arial"/>
          <w:b/>
          <w:sz w:val="21"/>
          <w:szCs w:val="21"/>
        </w:rPr>
        <w:t>jung</w:t>
      </w:r>
      <w:proofErr w:type="spellEnd"/>
      <w:r w:rsidRPr="00B25A88">
        <w:rPr>
          <w:rFonts w:ascii="Arial" w:hAnsi="Arial" w:cs="Arial"/>
          <w:b/>
          <w:sz w:val="21"/>
          <w:szCs w:val="21"/>
        </w:rPr>
        <w:t xml:space="preserve"> und </w:t>
      </w:r>
      <w:proofErr w:type="spellStart"/>
      <w:r w:rsidRPr="00B25A88">
        <w:rPr>
          <w:rFonts w:ascii="Arial" w:hAnsi="Arial" w:cs="Arial"/>
          <w:b/>
          <w:sz w:val="21"/>
          <w:szCs w:val="21"/>
        </w:rPr>
        <w:t>alt</w:t>
      </w:r>
      <w:proofErr w:type="spellEnd"/>
      <w:r w:rsidRPr="00B25A88">
        <w:rPr>
          <w:rFonts w:ascii="Arial" w:hAnsi="Arial" w:cs="Arial"/>
          <w:b/>
          <w:sz w:val="21"/>
          <w:szCs w:val="21"/>
        </w:rPr>
        <w:t>»:</w:t>
      </w:r>
    </w:p>
    <w:p w14:paraId="78E513F4" w14:textId="77777777" w:rsidR="00224CBE" w:rsidRPr="00B25A88" w:rsidRDefault="00224CBE" w:rsidP="00224CBE">
      <w:pPr>
        <w:pStyle w:val="Listenabsatz"/>
        <w:spacing w:after="0"/>
        <w:ind w:left="426"/>
        <w:jc w:val="both"/>
        <w:rPr>
          <w:rFonts w:ascii="Arial" w:hAnsi="Arial" w:cs="Arial"/>
          <w:b/>
          <w:sz w:val="21"/>
          <w:szCs w:val="21"/>
        </w:rPr>
      </w:pPr>
      <w:r w:rsidRPr="00B25A88">
        <w:rPr>
          <w:rFonts w:ascii="Arial" w:hAnsi="Arial" w:cs="Arial"/>
          <w:b/>
          <w:sz w:val="21"/>
          <w:szCs w:val="21"/>
        </w:rPr>
        <w:t xml:space="preserve">Generationenübergreifende Potenziale suchen </w:t>
      </w:r>
    </w:p>
    <w:p w14:paraId="073B6A0F" w14:textId="77777777" w:rsidR="00224CBE" w:rsidRPr="00224CBE" w:rsidRDefault="00224CBE" w:rsidP="00224CBE">
      <w:pPr>
        <w:pStyle w:val="Listenabsatz"/>
        <w:spacing w:after="0"/>
        <w:ind w:left="426"/>
        <w:jc w:val="both"/>
        <w:rPr>
          <w:rFonts w:ascii="Arial" w:hAnsi="Arial" w:cs="Arial"/>
          <w:sz w:val="21"/>
          <w:szCs w:val="21"/>
        </w:rPr>
      </w:pPr>
      <w:r w:rsidRPr="00B25A88">
        <w:rPr>
          <w:rFonts w:ascii="Arial" w:hAnsi="Arial" w:cs="Arial"/>
          <w:sz w:val="21"/>
          <w:szCs w:val="21"/>
        </w:rPr>
        <w:t>In Ergänzung zu obigen Massnahmen der Kontaktpflege</w:t>
      </w:r>
      <w:r w:rsidRPr="00224CBE">
        <w:rPr>
          <w:rFonts w:ascii="Arial" w:hAnsi="Arial" w:cs="Arial"/>
          <w:sz w:val="21"/>
          <w:szCs w:val="21"/>
        </w:rPr>
        <w:t xml:space="preserve"> können generationenübergreifende Formen der </w:t>
      </w:r>
      <w:r>
        <w:rPr>
          <w:rFonts w:ascii="Arial" w:hAnsi="Arial" w:cs="Arial"/>
          <w:sz w:val="21"/>
          <w:szCs w:val="21"/>
        </w:rPr>
        <w:t xml:space="preserve">virtuellen </w:t>
      </w:r>
      <w:r w:rsidRPr="00224CBE">
        <w:rPr>
          <w:rFonts w:ascii="Arial" w:hAnsi="Arial" w:cs="Arial"/>
          <w:sz w:val="21"/>
          <w:szCs w:val="21"/>
        </w:rPr>
        <w:t>Kontaktpflege geprüft werden, beispielsweise</w:t>
      </w:r>
    </w:p>
    <w:p w14:paraId="0D608304" w14:textId="77777777" w:rsidR="00224CBE" w:rsidRPr="00224CBE" w:rsidRDefault="00224CBE" w:rsidP="00224CBE">
      <w:pPr>
        <w:pStyle w:val="Listenabsatz"/>
        <w:numPr>
          <w:ilvl w:val="0"/>
          <w:numId w:val="35"/>
        </w:numPr>
        <w:spacing w:after="0"/>
        <w:ind w:left="851"/>
        <w:jc w:val="both"/>
        <w:rPr>
          <w:rFonts w:ascii="Arial" w:hAnsi="Arial" w:cs="Arial"/>
          <w:sz w:val="21"/>
          <w:szCs w:val="21"/>
        </w:rPr>
      </w:pPr>
      <w:r w:rsidRPr="00224CBE">
        <w:rPr>
          <w:rFonts w:ascii="Arial" w:hAnsi="Arial" w:cs="Arial"/>
          <w:sz w:val="21"/>
          <w:szCs w:val="21"/>
        </w:rPr>
        <w:t>Kinder in kirchlichen Kleinkinderangeboten erstellen Zeichnungen für ältere Personen, die in Alters- und Pflegeheimen keine Gäste mehr empfangen dürfen,</w:t>
      </w:r>
    </w:p>
    <w:p w14:paraId="4A8EE175" w14:textId="77777777" w:rsidR="00224CBE" w:rsidRPr="00224CBE" w:rsidRDefault="00224CBE" w:rsidP="00224CBE">
      <w:pPr>
        <w:pStyle w:val="Listenabsatz"/>
        <w:numPr>
          <w:ilvl w:val="0"/>
          <w:numId w:val="35"/>
        </w:numPr>
        <w:spacing w:after="0"/>
        <w:ind w:left="851"/>
        <w:jc w:val="both"/>
        <w:rPr>
          <w:rFonts w:ascii="Arial" w:hAnsi="Arial" w:cs="Arial"/>
          <w:sz w:val="21"/>
          <w:szCs w:val="21"/>
        </w:rPr>
      </w:pPr>
      <w:r w:rsidRPr="00224CBE">
        <w:rPr>
          <w:rFonts w:ascii="Arial" w:hAnsi="Arial" w:cs="Arial"/>
          <w:sz w:val="21"/>
          <w:szCs w:val="21"/>
        </w:rPr>
        <w:t>Kinder und Jugendliche schreiben im kirchlichen Unterricht Briefe an Seniorinnen und Senioren (und berichten ggf. aus der Perspektive der Schule, der Familie, der eigenen Freunde zum Umgang mit dem Viru</w:t>
      </w:r>
      <w:r w:rsidR="004B5217">
        <w:rPr>
          <w:rFonts w:ascii="Arial" w:hAnsi="Arial" w:cs="Arial"/>
          <w:sz w:val="21"/>
          <w:szCs w:val="21"/>
        </w:rPr>
        <w:t xml:space="preserve">s und seinen Gefahren). </w:t>
      </w:r>
    </w:p>
    <w:p w14:paraId="666C1766" w14:textId="77777777" w:rsidR="00224CBE" w:rsidRPr="00710CCB" w:rsidRDefault="00224CBE" w:rsidP="0044661B"/>
    <w:sectPr w:rsidR="00224CBE" w:rsidRPr="00710CCB" w:rsidSect="00140107">
      <w:headerReference w:type="default" r:id="rId7"/>
      <w:footerReference w:type="default" r:id="rId8"/>
      <w:headerReference w:type="first" r:id="rId9"/>
      <w:footerReference w:type="first" r:id="rId10"/>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B026" w14:textId="77777777" w:rsidR="00BD3703" w:rsidRDefault="00BD3703" w:rsidP="00C36F5B">
      <w:r>
        <w:separator/>
      </w:r>
    </w:p>
  </w:endnote>
  <w:endnote w:type="continuationSeparator" w:id="0">
    <w:p w14:paraId="096018AE" w14:textId="77777777" w:rsidR="00BD3703" w:rsidRDefault="00BD3703"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D7EA" w14:textId="77777777" w:rsidR="0055247D" w:rsidRPr="0055247D" w:rsidRDefault="007F4D6E" w:rsidP="0055247D">
    <w:pPr>
      <w:pStyle w:val="Fuzeile"/>
    </w:pPr>
    <w:r>
      <w:rPr>
        <w:noProof/>
      </w:rPr>
      <w:fldChar w:fldCharType="begin"/>
    </w:r>
    <w:r>
      <w:rPr>
        <w:noProof/>
      </w:rPr>
      <w:instrText xml:space="preserve"> FILENAME   \* MERGEFORMAT </w:instrText>
    </w:r>
    <w:r>
      <w:rPr>
        <w:noProof/>
      </w:rPr>
      <w:fldChar w:fldCharType="separate"/>
    </w:r>
    <w:r w:rsidR="00AF2DE7">
      <w:rPr>
        <w:noProof/>
      </w:rPr>
      <w:t>Dokument1</w:t>
    </w:r>
    <w:r>
      <w:rPr>
        <w:noProof/>
      </w:rPr>
      <w:fldChar w:fldCharType="end"/>
    </w:r>
    <w:r w:rsidR="0055247D">
      <w:tab/>
    </w:r>
    <w:r w:rsidR="0055247D">
      <w:rPr>
        <w:noProof/>
      </w:rPr>
      <w:fldChar w:fldCharType="begin"/>
    </w:r>
    <w:r w:rsidR="0055247D">
      <w:rPr>
        <w:noProof/>
      </w:rPr>
      <w:instrText xml:space="preserve"> PAGE   \* MERGEFORMAT </w:instrText>
    </w:r>
    <w:r w:rsidR="0055247D">
      <w:rPr>
        <w:noProof/>
      </w:rPr>
      <w:fldChar w:fldCharType="separate"/>
    </w:r>
    <w:r w:rsidR="00277906">
      <w:rPr>
        <w:noProof/>
      </w:rPr>
      <w:t>2</w:t>
    </w:r>
    <w:r w:rsidR="005524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9FBC" w14:textId="77777777" w:rsidR="008C5023" w:rsidRPr="00B854B2" w:rsidRDefault="007F4D6E" w:rsidP="00B854B2">
    <w:pPr>
      <w:pStyle w:val="Fuzeile"/>
    </w:pPr>
    <w:r>
      <w:rPr>
        <w:noProof/>
      </w:rPr>
      <w:fldChar w:fldCharType="begin"/>
    </w:r>
    <w:r>
      <w:rPr>
        <w:noProof/>
      </w:rPr>
      <w:instrText xml:space="preserve"> FILENAME   \* MERGEFORMAT </w:instrText>
    </w:r>
    <w:r>
      <w:rPr>
        <w:noProof/>
      </w:rPr>
      <w:fldChar w:fldCharType="separate"/>
    </w:r>
    <w:r w:rsidR="00AF2DE7">
      <w:rPr>
        <w:noProof/>
      </w:rPr>
      <w:t>Dokument1</w:t>
    </w:r>
    <w:r>
      <w:rPr>
        <w:noProof/>
      </w:rPr>
      <w:fldChar w:fldCharType="end"/>
    </w:r>
    <w:r w:rsidR="0055247D">
      <w:tab/>
    </w:r>
    <w:r w:rsidR="0055247D">
      <w:rPr>
        <w:noProof/>
      </w:rPr>
      <w:fldChar w:fldCharType="begin"/>
    </w:r>
    <w:r w:rsidR="0055247D">
      <w:rPr>
        <w:noProof/>
      </w:rPr>
      <w:instrText xml:space="preserve"> PAGE   \* MERGEFORMAT </w:instrText>
    </w:r>
    <w:r w:rsidR="0055247D">
      <w:rPr>
        <w:noProof/>
      </w:rPr>
      <w:fldChar w:fldCharType="separate"/>
    </w:r>
    <w:r w:rsidR="00277906">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4A9D" w14:textId="77777777" w:rsidR="00BD3703" w:rsidRDefault="00BD3703" w:rsidP="00C36F5B">
      <w:r>
        <w:separator/>
      </w:r>
    </w:p>
  </w:footnote>
  <w:footnote w:type="continuationSeparator" w:id="0">
    <w:p w14:paraId="6EBC57D1" w14:textId="77777777" w:rsidR="00BD3703" w:rsidRDefault="00BD3703"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F7FD" w14:textId="77777777" w:rsidR="00D33B12" w:rsidRDefault="00D33B12" w:rsidP="00D33B12">
    <w:pPr>
      <w:pStyle w:val="Kopfzeile"/>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AC53"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544A3EE6" wp14:editId="3F5BF045">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D3529"/>
    <w:multiLevelType w:val="hybridMultilevel"/>
    <w:tmpl w:val="4A506F38"/>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2"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3"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4"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5" w15:restartNumberingAfterBreak="0">
    <w:nsid w:val="26D02EBC"/>
    <w:multiLevelType w:val="multilevel"/>
    <w:tmpl w:val="751C1AC8"/>
    <w:numStyleLink w:val="ListennummerListe"/>
  </w:abstractNum>
  <w:abstractNum w:abstractNumId="16" w15:restartNumberingAfterBreak="0">
    <w:nsid w:val="34AE2C7E"/>
    <w:multiLevelType w:val="multilevel"/>
    <w:tmpl w:val="975641E6"/>
    <w:numStyleLink w:val="AufzhlungListe"/>
  </w:abstractNum>
  <w:abstractNum w:abstractNumId="17" w15:restartNumberingAfterBreak="0">
    <w:nsid w:val="3BB137B6"/>
    <w:multiLevelType w:val="multilevel"/>
    <w:tmpl w:val="975641E6"/>
    <w:numStyleLink w:val="AufzhlungListe"/>
  </w:abstractNum>
  <w:abstractNum w:abstractNumId="18"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9" w15:restartNumberingAfterBreak="0">
    <w:nsid w:val="4CFF124C"/>
    <w:multiLevelType w:val="multilevel"/>
    <w:tmpl w:val="1CB0F9D8"/>
    <w:numStyleLink w:val="berschriftenListe"/>
  </w:abstractNum>
  <w:abstractNum w:abstractNumId="20" w15:restartNumberingAfterBreak="0">
    <w:nsid w:val="5629272C"/>
    <w:multiLevelType w:val="multilevel"/>
    <w:tmpl w:val="751C1AC8"/>
    <w:numStyleLink w:val="ListennummerListe"/>
  </w:abstractNum>
  <w:abstractNum w:abstractNumId="21" w15:restartNumberingAfterBreak="0">
    <w:nsid w:val="5B2446C8"/>
    <w:multiLevelType w:val="hybridMultilevel"/>
    <w:tmpl w:val="F77019EC"/>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70C74690"/>
    <w:multiLevelType w:val="hybridMultilevel"/>
    <w:tmpl w:val="475CF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386D01"/>
    <w:multiLevelType w:val="multilevel"/>
    <w:tmpl w:val="975641E6"/>
    <w:numStyleLink w:val="AufzhlungListe"/>
  </w:abstractNum>
  <w:abstractNum w:abstractNumId="25" w15:restartNumberingAfterBreak="0">
    <w:nsid w:val="7F73419D"/>
    <w:multiLevelType w:val="hybridMultilevel"/>
    <w:tmpl w:val="C07ABB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8"/>
  </w:num>
  <w:num w:numId="5">
    <w:abstractNumId w:val="24"/>
  </w:num>
  <w:num w:numId="6">
    <w:abstractNumId w:val="13"/>
  </w:num>
  <w:num w:numId="7">
    <w:abstractNumId w:val="2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1"/>
  </w:num>
  <w:num w:numId="30">
    <w:abstractNumId w:val="20"/>
  </w:num>
  <w:num w:numId="31">
    <w:abstractNumId w:val="15"/>
  </w:num>
  <w:num w:numId="32">
    <w:abstractNumId w:val="23"/>
  </w:num>
  <w:num w:numId="33">
    <w:abstractNumId w:val="25"/>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E7"/>
    <w:rsid w:val="00023332"/>
    <w:rsid w:val="0002365C"/>
    <w:rsid w:val="00024C94"/>
    <w:rsid w:val="00030BB1"/>
    <w:rsid w:val="00032C59"/>
    <w:rsid w:val="00044DEB"/>
    <w:rsid w:val="000471BC"/>
    <w:rsid w:val="00054238"/>
    <w:rsid w:val="00063EA4"/>
    <w:rsid w:val="0006470E"/>
    <w:rsid w:val="00077900"/>
    <w:rsid w:val="000B558D"/>
    <w:rsid w:val="000B5FE3"/>
    <w:rsid w:val="000C7A19"/>
    <w:rsid w:val="000E138C"/>
    <w:rsid w:val="000E3838"/>
    <w:rsid w:val="00115AEB"/>
    <w:rsid w:val="0012675F"/>
    <w:rsid w:val="001343DC"/>
    <w:rsid w:val="00140107"/>
    <w:rsid w:val="001549D8"/>
    <w:rsid w:val="00173F70"/>
    <w:rsid w:val="001A2D45"/>
    <w:rsid w:val="001A5951"/>
    <w:rsid w:val="001B37BA"/>
    <w:rsid w:val="001B65C4"/>
    <w:rsid w:val="001D0103"/>
    <w:rsid w:val="00224CBE"/>
    <w:rsid w:val="0023085A"/>
    <w:rsid w:val="00236EF0"/>
    <w:rsid w:val="00252195"/>
    <w:rsid w:val="0026760C"/>
    <w:rsid w:val="00277906"/>
    <w:rsid w:val="002E07B8"/>
    <w:rsid w:val="002F4934"/>
    <w:rsid w:val="003044C8"/>
    <w:rsid w:val="0037530D"/>
    <w:rsid w:val="003849F3"/>
    <w:rsid w:val="003A6A00"/>
    <w:rsid w:val="003B710F"/>
    <w:rsid w:val="003E507D"/>
    <w:rsid w:val="00404CA1"/>
    <w:rsid w:val="00412968"/>
    <w:rsid w:val="00422B86"/>
    <w:rsid w:val="00424482"/>
    <w:rsid w:val="0042534E"/>
    <w:rsid w:val="00431292"/>
    <w:rsid w:val="004444CE"/>
    <w:rsid w:val="0044661B"/>
    <w:rsid w:val="00451073"/>
    <w:rsid w:val="004618AB"/>
    <w:rsid w:val="00485AB8"/>
    <w:rsid w:val="004A1354"/>
    <w:rsid w:val="004B5217"/>
    <w:rsid w:val="004D1CFE"/>
    <w:rsid w:val="004D585C"/>
    <w:rsid w:val="004F20E1"/>
    <w:rsid w:val="004F5F41"/>
    <w:rsid w:val="0052154C"/>
    <w:rsid w:val="005237E9"/>
    <w:rsid w:val="00530E37"/>
    <w:rsid w:val="0055247D"/>
    <w:rsid w:val="0055724C"/>
    <w:rsid w:val="0056083D"/>
    <w:rsid w:val="00562CB4"/>
    <w:rsid w:val="005C5986"/>
    <w:rsid w:val="005E083D"/>
    <w:rsid w:val="006074CC"/>
    <w:rsid w:val="00610BE9"/>
    <w:rsid w:val="0061240F"/>
    <w:rsid w:val="00612DD3"/>
    <w:rsid w:val="006264DE"/>
    <w:rsid w:val="0064760E"/>
    <w:rsid w:val="00653730"/>
    <w:rsid w:val="006608E1"/>
    <w:rsid w:val="006A2CD5"/>
    <w:rsid w:val="006A4BF7"/>
    <w:rsid w:val="007033A0"/>
    <w:rsid w:val="00710CCB"/>
    <w:rsid w:val="00760CE7"/>
    <w:rsid w:val="0077640F"/>
    <w:rsid w:val="00787C09"/>
    <w:rsid w:val="007A0CB7"/>
    <w:rsid w:val="007B5AF2"/>
    <w:rsid w:val="007C3AE8"/>
    <w:rsid w:val="007F0DBB"/>
    <w:rsid w:val="007F3E81"/>
    <w:rsid w:val="007F4D6E"/>
    <w:rsid w:val="007F5613"/>
    <w:rsid w:val="00814206"/>
    <w:rsid w:val="00863274"/>
    <w:rsid w:val="008773A7"/>
    <w:rsid w:val="00882C70"/>
    <w:rsid w:val="00886B3E"/>
    <w:rsid w:val="008A08F2"/>
    <w:rsid w:val="008A1175"/>
    <w:rsid w:val="008C18AA"/>
    <w:rsid w:val="008C5023"/>
    <w:rsid w:val="00906E0E"/>
    <w:rsid w:val="009428B4"/>
    <w:rsid w:val="0096213A"/>
    <w:rsid w:val="00990B02"/>
    <w:rsid w:val="009B6379"/>
    <w:rsid w:val="009B637D"/>
    <w:rsid w:val="009E1B80"/>
    <w:rsid w:val="00A17106"/>
    <w:rsid w:val="00A17A85"/>
    <w:rsid w:val="00A35B50"/>
    <w:rsid w:val="00A35ED7"/>
    <w:rsid w:val="00A547A3"/>
    <w:rsid w:val="00A70BD5"/>
    <w:rsid w:val="00A72B13"/>
    <w:rsid w:val="00A735BA"/>
    <w:rsid w:val="00A85A1E"/>
    <w:rsid w:val="00AF2DE7"/>
    <w:rsid w:val="00B0216D"/>
    <w:rsid w:val="00B25A88"/>
    <w:rsid w:val="00B365FC"/>
    <w:rsid w:val="00B71D23"/>
    <w:rsid w:val="00B77FE7"/>
    <w:rsid w:val="00B84053"/>
    <w:rsid w:val="00B854B2"/>
    <w:rsid w:val="00BD01E7"/>
    <w:rsid w:val="00BD3703"/>
    <w:rsid w:val="00BF70EB"/>
    <w:rsid w:val="00C1217C"/>
    <w:rsid w:val="00C36F5B"/>
    <w:rsid w:val="00CC1B22"/>
    <w:rsid w:val="00D14E86"/>
    <w:rsid w:val="00D26F89"/>
    <w:rsid w:val="00D32265"/>
    <w:rsid w:val="00D33B12"/>
    <w:rsid w:val="00D631E3"/>
    <w:rsid w:val="00D71E49"/>
    <w:rsid w:val="00D72024"/>
    <w:rsid w:val="00D91259"/>
    <w:rsid w:val="00DA2BC9"/>
    <w:rsid w:val="00DB61E3"/>
    <w:rsid w:val="00DF1656"/>
    <w:rsid w:val="00E4276C"/>
    <w:rsid w:val="00E45C0A"/>
    <w:rsid w:val="00E71903"/>
    <w:rsid w:val="00E84A76"/>
    <w:rsid w:val="00E932E5"/>
    <w:rsid w:val="00E95475"/>
    <w:rsid w:val="00EA77AD"/>
    <w:rsid w:val="00ED5747"/>
    <w:rsid w:val="00EE650E"/>
    <w:rsid w:val="00F14D9D"/>
    <w:rsid w:val="00F42B9B"/>
    <w:rsid w:val="00F65D5F"/>
    <w:rsid w:val="00FA296C"/>
    <w:rsid w:val="00FE0A84"/>
    <w:rsid w:val="00FE5F3C"/>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8FE1"/>
  <w15:chartTrackingRefBased/>
  <w15:docId w15:val="{9B8D0731-2387-4C66-8460-392AFE8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DE7"/>
    <w:pPr>
      <w:spacing w:after="160" w:line="259" w:lineRule="auto"/>
    </w:pPr>
    <w:rPr>
      <w:rFonts w:asciiTheme="minorHAnsi" w:hAnsiTheme="minorHAnsi"/>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eastAsiaTheme="minorEastAsia"/>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AF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2</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Fornerod Serge</dc:creator>
  <cp:keywords/>
  <dc:description/>
  <cp:lastModifiedBy>Sandra Knüsel-Schneider</cp:lastModifiedBy>
  <cp:revision>2</cp:revision>
  <cp:lastPrinted>2019-11-21T14:42:00Z</cp:lastPrinted>
  <dcterms:created xsi:type="dcterms:W3CDTF">2020-03-18T12:17:00Z</dcterms:created>
  <dcterms:modified xsi:type="dcterms:W3CDTF">2020-03-18T12:17:00Z</dcterms:modified>
</cp:coreProperties>
</file>